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74" w:rsidRDefault="00654074" w:rsidP="0065407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Requerimento</w:t>
      </w:r>
    </w:p>
    <w:p w:rsidR="00654074" w:rsidRDefault="00654074" w:rsidP="00654074">
      <w:pPr>
        <w:rPr>
          <w:rFonts w:ascii="Arial" w:hAnsi="Arial" w:cs="Arial"/>
          <w:color w:val="000000"/>
          <w:sz w:val="24"/>
          <w:szCs w:val="24"/>
        </w:rPr>
      </w:pPr>
    </w:p>
    <w:p w:rsidR="00654074" w:rsidRDefault="00654074" w:rsidP="0065407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À Coordenação do Curso de Especialização em _________</w:t>
      </w:r>
    </w:p>
    <w:p w:rsidR="00654074" w:rsidRDefault="00654074" w:rsidP="00654074">
      <w:pPr>
        <w:rPr>
          <w:rFonts w:ascii="Arial" w:hAnsi="Arial" w:cs="Arial"/>
          <w:color w:val="000000"/>
          <w:sz w:val="24"/>
          <w:szCs w:val="24"/>
        </w:rPr>
      </w:pPr>
    </w:p>
    <w:p w:rsidR="00A1033A" w:rsidRDefault="00654074" w:rsidP="003C7DF5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Venho por meio </w:t>
      </w:r>
      <w:r w:rsidR="001639C0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 xml:space="preserve">este requerer </w:t>
      </w:r>
      <w:r w:rsidR="00884AD7" w:rsidRPr="00884AD7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V. Sª a </w:t>
      </w:r>
      <w:r w:rsidR="00884AD7" w:rsidRPr="00884AD7">
        <w:rPr>
          <w:rFonts w:ascii="Arial" w:hAnsi="Arial" w:cs="Arial"/>
          <w:color w:val="000000"/>
          <w:sz w:val="24"/>
          <w:szCs w:val="24"/>
        </w:rPr>
        <w:t xml:space="preserve">devolução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884AD7" w:rsidRPr="00884AD7">
        <w:rPr>
          <w:rFonts w:ascii="Arial" w:hAnsi="Arial" w:cs="Arial"/>
          <w:color w:val="000000"/>
          <w:sz w:val="24"/>
          <w:szCs w:val="24"/>
        </w:rPr>
        <w:t>o valor de R$</w:t>
      </w:r>
      <w:r w:rsidR="001639C0" w:rsidRPr="00884AD7">
        <w:rPr>
          <w:rFonts w:ascii="Arial" w:hAnsi="Arial" w:cs="Arial"/>
          <w:color w:val="000000"/>
          <w:sz w:val="24"/>
          <w:szCs w:val="24"/>
        </w:rPr>
        <w:t xml:space="preserve"> </w:t>
      </w:r>
      <w:r w:rsidR="00A3349F">
        <w:rPr>
          <w:rFonts w:ascii="Arial" w:hAnsi="Arial" w:cs="Arial"/>
          <w:color w:val="000000"/>
          <w:sz w:val="24"/>
          <w:szCs w:val="24"/>
        </w:rPr>
        <w:t>_______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A3349F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 xml:space="preserve">), referente ao pagamento </w:t>
      </w:r>
      <w:r w:rsidR="001639C0">
        <w:rPr>
          <w:rFonts w:ascii="Arial" w:hAnsi="Arial" w:cs="Arial"/>
          <w:color w:val="000000"/>
          <w:sz w:val="24"/>
          <w:szCs w:val="24"/>
        </w:rPr>
        <w:t xml:space="preserve">duplicado </w:t>
      </w:r>
      <w:r>
        <w:rPr>
          <w:rFonts w:ascii="Arial" w:hAnsi="Arial" w:cs="Arial"/>
          <w:color w:val="000000"/>
          <w:sz w:val="24"/>
          <w:szCs w:val="24"/>
        </w:rPr>
        <w:t xml:space="preserve">de Guia de Recolhimento da União. </w:t>
      </w:r>
      <w:r w:rsidR="001639C0">
        <w:rPr>
          <w:rFonts w:ascii="Arial" w:hAnsi="Arial" w:cs="Arial"/>
          <w:color w:val="000000"/>
          <w:sz w:val="24"/>
          <w:szCs w:val="24"/>
        </w:rPr>
        <w:t>_________Justificar o motivo da solicitação, bem como informar os números das guias ____,</w:t>
      </w:r>
      <w:r w:rsidR="00A334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conforme documento anexo</w:t>
      </w:r>
      <w:r w:rsidR="00A3349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Assim, dado o equívoco, venho, mui respeitosamente, requerer a devolução do valor pago</w:t>
      </w:r>
      <w:r w:rsidR="00A334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mais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que possa ser regularizada a situação</w:t>
      </w:r>
      <w:r w:rsidR="00A334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junto ao curso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84AD7" w:rsidRPr="00884AD7" w:rsidRDefault="001639C0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Nestes termos, pede d</w:t>
      </w:r>
      <w:r w:rsidR="00654074">
        <w:rPr>
          <w:rFonts w:ascii="Arial" w:hAnsi="Arial" w:cs="Arial"/>
          <w:color w:val="000000"/>
          <w:sz w:val="24"/>
          <w:szCs w:val="24"/>
          <w:shd w:val="clear" w:color="auto" w:fill="FFFFFF"/>
        </w:rPr>
        <w:t>eferimento</w:t>
      </w:r>
      <w:r w:rsidR="00884AD7" w:rsidRPr="00884AD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54074" w:rsidRDefault="00654074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7DF5" w:rsidRDefault="00B56C48" w:rsidP="003C7DF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(assinatura do aluno)</w:t>
      </w:r>
    </w:p>
    <w:p w:rsidR="003C7DF5" w:rsidRDefault="003C7DF5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4074" w:rsidRDefault="00654074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Dados Pessoais:</w:t>
      </w:r>
    </w:p>
    <w:p w:rsidR="00654074" w:rsidRDefault="00654074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CPF</w:t>
      </w:r>
    </w:p>
    <w:p w:rsidR="00654074" w:rsidRDefault="00654074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RG</w:t>
      </w:r>
    </w:p>
    <w:p w:rsidR="00654074" w:rsidRDefault="00654074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Dados Bancários</w:t>
      </w:r>
      <w:r w:rsidR="001639C0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654074" w:rsidRDefault="00654074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Banco</w:t>
      </w:r>
    </w:p>
    <w:p w:rsidR="00654074" w:rsidRDefault="00654074" w:rsidP="00884AD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Agência</w:t>
      </w:r>
    </w:p>
    <w:p w:rsidR="00654074" w:rsidRDefault="00654074" w:rsidP="00884AD7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Conta</w:t>
      </w:r>
    </w:p>
    <w:p w:rsidR="001639C0" w:rsidRDefault="001639C0" w:rsidP="00884AD7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639C0" w:rsidRDefault="001639C0" w:rsidP="001639C0">
      <w:pPr>
        <w:tabs>
          <w:tab w:val="left" w:pos="51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 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DEFERIDO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(    ) INDEFERIDO</w:t>
      </w:r>
    </w:p>
    <w:p w:rsidR="001639C0" w:rsidRDefault="001639C0" w:rsidP="001639C0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639C0" w:rsidRDefault="001639C0" w:rsidP="0065407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4074" w:rsidRDefault="00654074" w:rsidP="0065407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À PROAD/UFG</w:t>
      </w:r>
    </w:p>
    <w:p w:rsidR="00654074" w:rsidRDefault="00654074" w:rsidP="003C7DF5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as providências, tendo em vista o apresentado pel</w:t>
      </w:r>
      <w:r w:rsidR="001639C0">
        <w:rPr>
          <w:rFonts w:ascii="Arial" w:hAnsi="Arial" w:cs="Arial"/>
          <w:color w:val="000000"/>
          <w:sz w:val="24"/>
          <w:szCs w:val="24"/>
          <w:shd w:val="clear" w:color="auto" w:fill="FFFFFF"/>
        </w:rPr>
        <w:t>a (o) discente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="003C7DF5">
        <w:rPr>
          <w:rFonts w:ascii="Arial" w:hAnsi="Arial" w:cs="Arial"/>
          <w:color w:val="000000"/>
          <w:sz w:val="24"/>
          <w:szCs w:val="24"/>
          <w:shd w:val="clear" w:color="auto" w:fill="FFFFFF"/>
        </w:rPr>
        <w:t>as informações anexas.</w:t>
      </w:r>
    </w:p>
    <w:p w:rsidR="003C7DF5" w:rsidRDefault="003C7DF5" w:rsidP="0065407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 ____/____/_____</w:t>
      </w:r>
    </w:p>
    <w:p w:rsidR="003C7DF5" w:rsidRDefault="003C7DF5" w:rsidP="0065407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84AD7" w:rsidRPr="00884AD7" w:rsidRDefault="001639C0" w:rsidP="003C7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Ass. do c</w:t>
      </w:r>
      <w:r w:rsidR="003C7DF5">
        <w:rPr>
          <w:rFonts w:ascii="Arial" w:hAnsi="Arial" w:cs="Arial"/>
          <w:color w:val="000000"/>
          <w:sz w:val="24"/>
          <w:szCs w:val="24"/>
          <w:shd w:val="clear" w:color="auto" w:fill="FFFFFF"/>
        </w:rPr>
        <w:t>oordenador</w:t>
      </w:r>
    </w:p>
    <w:p w:rsidR="00884AD7" w:rsidRDefault="00884AD7"/>
    <w:sectPr w:rsidR="00884AD7" w:rsidSect="003C7DF5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4"/>
    <w:rsid w:val="001639C0"/>
    <w:rsid w:val="003C7DF5"/>
    <w:rsid w:val="00503C6D"/>
    <w:rsid w:val="005E0473"/>
    <w:rsid w:val="00654074"/>
    <w:rsid w:val="00884AD7"/>
    <w:rsid w:val="00A1033A"/>
    <w:rsid w:val="00A32BB8"/>
    <w:rsid w:val="00A3349F"/>
    <w:rsid w:val="00AD2523"/>
    <w:rsid w:val="00B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ia\AppData\Local\Temp\Carta%20Reembols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Reembolso</Template>
  <TotalTime>0</TotalTime>
  <Pages>1</Pages>
  <Words>124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Aline</cp:lastModifiedBy>
  <cp:revision>2</cp:revision>
  <dcterms:created xsi:type="dcterms:W3CDTF">2017-01-11T17:50:00Z</dcterms:created>
  <dcterms:modified xsi:type="dcterms:W3CDTF">2017-01-11T17:50:00Z</dcterms:modified>
</cp:coreProperties>
</file>